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7" w:rsidRPr="00151585" w:rsidRDefault="009515A7">
      <w:pPr>
        <w:rPr>
          <w:rFonts w:asciiTheme="majorHAnsi" w:hAnsiTheme="majorHAnsi"/>
          <w:color w:val="000000"/>
          <w:sz w:val="22"/>
          <w:szCs w:val="22"/>
          <w:shd w:val="clear" w:color="auto" w:fill="F9FBFD"/>
        </w:rPr>
      </w:pPr>
    </w:p>
    <w:p w:rsidR="002644EB" w:rsidRPr="00151585" w:rsidRDefault="002644EB" w:rsidP="00151585">
      <w:pPr>
        <w:autoSpaceDE w:val="0"/>
        <w:spacing w:line="360" w:lineRule="auto"/>
        <w:jc w:val="center"/>
        <w:rPr>
          <w:rFonts w:asciiTheme="majorHAnsi" w:eastAsia="DejaVuSans-Bold" w:hAnsiTheme="majorHAnsi"/>
          <w:b/>
          <w:bCs/>
          <w:color w:val="000000"/>
          <w:sz w:val="22"/>
          <w:szCs w:val="22"/>
        </w:rPr>
      </w:pPr>
      <w:r w:rsidRPr="00151585">
        <w:rPr>
          <w:rFonts w:asciiTheme="majorHAnsi" w:eastAsia="DejaVuSans-Bold" w:hAnsiTheme="majorHAnsi"/>
          <w:b/>
          <w:bCs/>
          <w:color w:val="000000"/>
          <w:sz w:val="22"/>
          <w:szCs w:val="22"/>
        </w:rPr>
        <w:t xml:space="preserve">REQUERIMENTO DE </w:t>
      </w:r>
      <w:r w:rsidR="00766F94" w:rsidRPr="00151585">
        <w:rPr>
          <w:rFonts w:asciiTheme="majorHAnsi" w:eastAsia="DejaVuSans-Bold" w:hAnsiTheme="majorHAnsi"/>
          <w:b/>
          <w:bCs/>
          <w:color w:val="000000"/>
          <w:sz w:val="22"/>
          <w:szCs w:val="22"/>
        </w:rPr>
        <w:t>APROVEITAMENTO DE CRÉDITOS</w:t>
      </w:r>
    </w:p>
    <w:p w:rsidR="002644EB" w:rsidRPr="00151585" w:rsidRDefault="002644EB" w:rsidP="002644EB">
      <w:pPr>
        <w:autoSpaceDE w:val="0"/>
        <w:spacing w:line="360" w:lineRule="auto"/>
        <w:ind w:firstLine="851"/>
        <w:jc w:val="both"/>
        <w:rPr>
          <w:rFonts w:asciiTheme="majorHAnsi" w:eastAsia="DejaVuSans-Bold" w:hAnsiTheme="majorHAnsi"/>
          <w:bCs/>
          <w:color w:val="000000"/>
          <w:sz w:val="22"/>
          <w:szCs w:val="22"/>
        </w:rPr>
      </w:pPr>
      <w:r w:rsidRPr="00151585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Eu,_________________________________________________________, discente do curso __________________ (mestrado acadêmico/doutorado) </w:t>
      </w:r>
      <w:r w:rsidR="00766F94" w:rsidRPr="00151585">
        <w:rPr>
          <w:rFonts w:asciiTheme="majorHAnsi" w:eastAsia="DejaVuSans-Bold" w:hAnsiTheme="majorHAnsi"/>
          <w:bCs/>
          <w:color w:val="000000"/>
          <w:sz w:val="22"/>
          <w:szCs w:val="22"/>
        </w:rPr>
        <w:t>do programa de Pós – Graduação em Ciência Animal – PPGCAN</w:t>
      </w:r>
      <w:r w:rsidRPr="00151585">
        <w:rPr>
          <w:rFonts w:asciiTheme="majorHAnsi" w:eastAsia="DejaVuSans-Bold" w:hAnsiTheme="majorHAnsi"/>
          <w:bCs/>
          <w:color w:val="000000"/>
          <w:sz w:val="22"/>
          <w:szCs w:val="22"/>
        </w:rPr>
        <w:t xml:space="preserve"> venho solicitar </w:t>
      </w:r>
      <w:r w:rsidR="00766F94" w:rsidRPr="00151585">
        <w:rPr>
          <w:rFonts w:asciiTheme="majorHAnsi" w:eastAsia="DejaVuSans-Bold" w:hAnsiTheme="majorHAnsi"/>
          <w:bCs/>
          <w:color w:val="000000"/>
          <w:sz w:val="22"/>
          <w:szCs w:val="22"/>
        </w:rPr>
        <w:t>aproveitamento de créditos em conformidade com a INSTRUÇÃO NORMATIVA 01/2022 – PPGCAN 27 DE JANEIRO DE 2022.</w:t>
      </w:r>
    </w:p>
    <w:p w:rsidR="002644EB" w:rsidRPr="00151585" w:rsidRDefault="0093324D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  <w:r w:rsidRPr="00151585">
        <w:rPr>
          <w:rFonts w:asciiTheme="majorHAnsi" w:eastAsia="DejaVuSans-Bold" w:hAnsiTheme="majorHAnsi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EB4E" wp14:editId="72071801">
                <wp:simplePos x="0" y="0"/>
                <wp:positionH relativeFrom="column">
                  <wp:posOffset>-62230</wp:posOffset>
                </wp:positionH>
                <wp:positionV relativeFrom="paragraph">
                  <wp:posOffset>13335</wp:posOffset>
                </wp:positionV>
                <wp:extent cx="6019800" cy="1066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24D" w:rsidRDefault="0093324D" w:rsidP="009332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324D">
                              <w:rPr>
                                <w:b/>
                              </w:rPr>
                              <w:t>OBSERVAÇÕES</w:t>
                            </w:r>
                          </w:p>
                          <w:p w:rsidR="0093324D" w:rsidRDefault="0093324D" w:rsidP="00AB7B3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atividades devem ser realizadas ao longo da realização do curso</w:t>
                            </w:r>
                          </w:p>
                          <w:p w:rsidR="0093324D" w:rsidRDefault="00554618" w:rsidP="00AB7B3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Esse requerimento</w:t>
                            </w:r>
                            <w:r w:rsidR="0093324D">
                              <w:t xml:space="preserve"> </w:t>
                            </w:r>
                            <w:r>
                              <w:t>deve ser encaminhado</w:t>
                            </w:r>
                            <w:r w:rsidR="00AB7B32">
                              <w:t xml:space="preserve"> </w:t>
                            </w:r>
                            <w:r>
                              <w:t>à</w:t>
                            </w:r>
                            <w:r w:rsidR="00AB7B32">
                              <w:t xml:space="preserve"> secretaria</w:t>
                            </w:r>
                            <w:r w:rsidR="0093324D">
                              <w:t>, com a devida documentação comprobatória, até 30 dias antes da defesa.</w:t>
                            </w:r>
                          </w:p>
                          <w:p w:rsidR="00AB7B32" w:rsidRPr="00AB7B32" w:rsidRDefault="00AB7B32" w:rsidP="00AB7B3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A banca de defesa final só deve ser cadastrada após o aluno cumprir </w:t>
                            </w:r>
                            <w:r w:rsidR="008B7C81">
                              <w:t>também</w:t>
                            </w:r>
                            <w:r>
                              <w:t xml:space="preserve"> as atividades obrigatórias: 04 créditos em outras atividades para o mestrado e 08 créditos, para o doutorado</w:t>
                            </w:r>
                            <w:r w:rsidR="005546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4.9pt;margin-top:1.05pt;width:47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" fillcolor="white [3201]" strokeweight=".5pt">
                <v:textbox>
                  <w:txbxContent>
                    <w:p w:rsidR="0093324D" w:rsidRDefault="0093324D" w:rsidP="0093324D">
                      <w:pPr>
                        <w:jc w:val="center"/>
                        <w:rPr>
                          <w:b/>
                        </w:rPr>
                      </w:pPr>
                      <w:r w:rsidRPr="0093324D">
                        <w:rPr>
                          <w:b/>
                        </w:rPr>
                        <w:t>OBSERVAÇÕES</w:t>
                      </w:r>
                    </w:p>
                    <w:p w:rsidR="0093324D" w:rsidRDefault="0093324D" w:rsidP="00AB7B32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As atividades devem ser realizadas ao longo da realização do curso</w:t>
                      </w:r>
                    </w:p>
                    <w:p w:rsidR="0093324D" w:rsidRDefault="00554618" w:rsidP="00AB7B32">
                      <w:pPr>
                        <w:pStyle w:val="PargrafodaLista"/>
                        <w:numPr>
                          <w:ilvl w:val="0"/>
                          <w:numId w:val="1"/>
                        </w:numPr>
                      </w:pPr>
                      <w:r>
                        <w:t>Esse requerimento</w:t>
                      </w:r>
                      <w:r w:rsidR="0093324D">
                        <w:t xml:space="preserve"> </w:t>
                      </w:r>
                      <w:r>
                        <w:t>deve ser encaminhado</w:t>
                      </w:r>
                      <w:r w:rsidR="00AB7B32">
                        <w:t xml:space="preserve"> </w:t>
                      </w:r>
                      <w:r>
                        <w:t>à</w:t>
                      </w:r>
                      <w:r w:rsidR="00AB7B32">
                        <w:t xml:space="preserve"> secretaria</w:t>
                      </w:r>
                      <w:r w:rsidR="0093324D">
                        <w:t>, com a devida documentação comprobatória, até 30 dias antes da defesa.</w:t>
                      </w:r>
                    </w:p>
                    <w:p w:rsidR="00AB7B32" w:rsidRPr="00AB7B32" w:rsidRDefault="00AB7B32" w:rsidP="00AB7B3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A banca de defesa final só deve ser cadastrada após o aluno cumprir </w:t>
                      </w:r>
                      <w:r w:rsidR="008B7C81">
                        <w:t>também</w:t>
                      </w:r>
                      <w:r>
                        <w:t xml:space="preserve"> as atividades obrigatórias: 04 créditos em outras atividades para o mestrado e 08 créditos, para o </w:t>
                      </w:r>
                      <w:proofErr w:type="gramStart"/>
                      <w:r>
                        <w:t>doutorado</w:t>
                      </w:r>
                      <w:r w:rsidR="00554618"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644EB" w:rsidRPr="00151585" w:rsidRDefault="002644EB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 w:rsidP="002644EB">
      <w:pPr>
        <w:autoSpaceDE w:val="0"/>
        <w:spacing w:line="360" w:lineRule="auto"/>
        <w:ind w:firstLine="851"/>
        <w:jc w:val="right"/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eastAsia="DejaVuSans-Bold" w:hAnsiTheme="majorHAnsi"/>
          <w:bCs/>
          <w:color w:val="000000"/>
          <w:sz w:val="22"/>
          <w:szCs w:val="22"/>
        </w:rPr>
      </w:pPr>
    </w:p>
    <w:p w:rsidR="002644EB" w:rsidRPr="00151585" w:rsidRDefault="002644EB">
      <w:pPr>
        <w:rPr>
          <w:rFonts w:asciiTheme="majorHAnsi" w:hAnsiTheme="majorHAnsi"/>
          <w:color w:val="000000"/>
          <w:sz w:val="22"/>
          <w:szCs w:val="22"/>
          <w:shd w:val="clear" w:color="auto" w:fill="F9FBFD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874"/>
      </w:tblGrid>
      <w:tr w:rsidR="00CE7183" w:rsidRPr="00151585" w:rsidTr="008C68DC">
        <w:tc>
          <w:tcPr>
            <w:tcW w:w="5778" w:type="dxa"/>
          </w:tcPr>
          <w:p w:rsidR="00CE7183" w:rsidRPr="00CE7183" w:rsidRDefault="00CE7183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E7183">
              <w:rPr>
                <w:rFonts w:asciiTheme="majorHAnsi" w:hAnsiTheme="majorHAnsi"/>
                <w:b/>
                <w:szCs w:val="22"/>
              </w:rPr>
              <w:t>Atividade</w:t>
            </w:r>
          </w:p>
        </w:tc>
        <w:tc>
          <w:tcPr>
            <w:tcW w:w="1843" w:type="dxa"/>
          </w:tcPr>
          <w:p w:rsidR="00CE7183" w:rsidRPr="00CE7183" w:rsidRDefault="00CE7183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E7183">
              <w:rPr>
                <w:rFonts w:asciiTheme="majorHAnsi" w:hAnsiTheme="majorHAnsi"/>
                <w:b/>
                <w:szCs w:val="22"/>
              </w:rPr>
              <w:t>Quantidade</w:t>
            </w:r>
          </w:p>
        </w:tc>
        <w:tc>
          <w:tcPr>
            <w:tcW w:w="1874" w:type="dxa"/>
          </w:tcPr>
          <w:p w:rsidR="00CE7183" w:rsidRPr="00CE7183" w:rsidRDefault="00CE7183" w:rsidP="00CE7183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CE7183">
              <w:rPr>
                <w:rFonts w:asciiTheme="majorHAnsi" w:hAnsiTheme="majorHAnsi"/>
                <w:b/>
                <w:szCs w:val="22"/>
              </w:rPr>
              <w:t xml:space="preserve">Créditos </w:t>
            </w: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 xml:space="preserve">Autor de artigo científico publicado em revista científica </w:t>
            </w:r>
          </w:p>
        </w:tc>
        <w:tc>
          <w:tcPr>
            <w:tcW w:w="1843" w:type="dxa"/>
          </w:tcPr>
          <w:p w:rsidR="0093324D" w:rsidRPr="00151585" w:rsidRDefault="0093324D" w:rsidP="008C68DC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 xml:space="preserve">Coautor de artigo científico publicado em revista 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Livro ou Capítulo de livro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Publicação de resumos simples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Publicação de resumos expandidos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324D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Publicação de trabalhos completos em anais de eventos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19FA" w:rsidP="00CE7183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Realização de Estágio Docência na graduação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Estágio Supervisionado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Cursos técnico-científicos ministrados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Apresentação de palestras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324D" w:rsidRPr="00151585" w:rsidTr="008C68DC">
        <w:tc>
          <w:tcPr>
            <w:tcW w:w="5778" w:type="dxa"/>
          </w:tcPr>
          <w:p w:rsidR="0093324D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Organização de eventos técnico-científicos</w:t>
            </w:r>
          </w:p>
        </w:tc>
        <w:tc>
          <w:tcPr>
            <w:tcW w:w="1843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324D" w:rsidRPr="00151585" w:rsidRDefault="0093324D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19FA" w:rsidRPr="00151585" w:rsidTr="008C68DC">
        <w:tc>
          <w:tcPr>
            <w:tcW w:w="5778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Participação em projeto de pesquisa registrado na Institu</w:t>
            </w:r>
            <w:r w:rsidRPr="00151585">
              <w:rPr>
                <w:rFonts w:asciiTheme="majorHAnsi" w:hAnsiTheme="majorHAnsi"/>
                <w:sz w:val="22"/>
                <w:szCs w:val="22"/>
              </w:rPr>
              <w:t>i</w:t>
            </w:r>
            <w:r w:rsidRPr="00151585">
              <w:rPr>
                <w:rFonts w:asciiTheme="majorHAnsi" w:hAnsiTheme="majorHAnsi"/>
                <w:sz w:val="22"/>
                <w:szCs w:val="22"/>
              </w:rPr>
              <w:t>ção</w:t>
            </w:r>
          </w:p>
        </w:tc>
        <w:tc>
          <w:tcPr>
            <w:tcW w:w="1843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19FA" w:rsidRPr="00151585" w:rsidTr="008C68DC">
        <w:tc>
          <w:tcPr>
            <w:tcW w:w="5778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 xml:space="preserve">Orientação ou </w:t>
            </w:r>
            <w:r w:rsidR="008C68DC" w:rsidRPr="00151585">
              <w:rPr>
                <w:rFonts w:asciiTheme="majorHAnsi" w:hAnsiTheme="majorHAnsi"/>
                <w:sz w:val="22"/>
                <w:szCs w:val="22"/>
              </w:rPr>
              <w:t>Co</w:t>
            </w:r>
            <w:r w:rsidR="008C68DC">
              <w:rPr>
                <w:rFonts w:asciiTheme="majorHAnsi" w:hAnsiTheme="majorHAnsi"/>
                <w:sz w:val="22"/>
                <w:szCs w:val="22"/>
              </w:rPr>
              <w:t>o</w:t>
            </w:r>
            <w:r w:rsidR="008C68DC" w:rsidRPr="00151585">
              <w:rPr>
                <w:rFonts w:asciiTheme="majorHAnsi" w:hAnsiTheme="majorHAnsi"/>
                <w:sz w:val="22"/>
                <w:szCs w:val="22"/>
              </w:rPr>
              <w:t>rientação</w:t>
            </w:r>
            <w:r w:rsidRPr="00151585">
              <w:rPr>
                <w:rFonts w:asciiTheme="majorHAnsi" w:hAnsiTheme="majorHAnsi"/>
                <w:sz w:val="22"/>
                <w:szCs w:val="22"/>
              </w:rPr>
              <w:t xml:space="preserve"> de alunos na graduação</w:t>
            </w:r>
          </w:p>
        </w:tc>
        <w:tc>
          <w:tcPr>
            <w:tcW w:w="1843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19FA" w:rsidRPr="00151585" w:rsidTr="008C68DC">
        <w:tc>
          <w:tcPr>
            <w:tcW w:w="5778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151585">
              <w:rPr>
                <w:rFonts w:asciiTheme="majorHAnsi" w:hAnsiTheme="majorHAnsi"/>
                <w:sz w:val="22"/>
                <w:szCs w:val="22"/>
              </w:rPr>
              <w:t>Participação em Banca de avaliação</w:t>
            </w:r>
          </w:p>
        </w:tc>
        <w:tc>
          <w:tcPr>
            <w:tcW w:w="1843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9319FA" w:rsidRPr="00151585" w:rsidRDefault="009319FA" w:rsidP="00CE7183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319FA" w:rsidRPr="00151585" w:rsidRDefault="009319FA" w:rsidP="009319FA">
      <w:pPr>
        <w:ind w:left="-142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151585">
      <w:pPr>
        <w:ind w:left="-142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b/>
          <w:sz w:val="22"/>
          <w:szCs w:val="22"/>
        </w:rPr>
        <w:t>Documentos apresentados</w:t>
      </w:r>
      <w:r w:rsidR="00151585" w:rsidRPr="00151585">
        <w:rPr>
          <w:rFonts w:asciiTheme="majorHAnsi" w:hAnsiTheme="majorHAnsi"/>
          <w:b/>
          <w:sz w:val="22"/>
          <w:szCs w:val="22"/>
        </w:rPr>
        <w:t xml:space="preserve"> (</w:t>
      </w:r>
      <w:r w:rsidR="00151585" w:rsidRPr="00151585">
        <w:rPr>
          <w:rFonts w:asciiTheme="majorHAnsi" w:hAnsiTheme="majorHAnsi"/>
          <w:color w:val="FF0000"/>
          <w:sz w:val="22"/>
          <w:szCs w:val="22"/>
        </w:rPr>
        <w:t>Devem ser encaminhado ao orientador ou outro docente do programa para preenchimento do parecer técnico</w:t>
      </w:r>
      <w:r w:rsidR="00151585" w:rsidRPr="00151585">
        <w:rPr>
          <w:rFonts w:asciiTheme="majorHAnsi" w:hAnsiTheme="majorHAnsi"/>
          <w:b/>
          <w:sz w:val="22"/>
          <w:szCs w:val="22"/>
        </w:rPr>
        <w:t>)</w:t>
      </w:r>
      <w:r w:rsidRPr="00151585">
        <w:rPr>
          <w:rFonts w:asciiTheme="majorHAnsi" w:hAnsiTheme="majorHAnsi"/>
          <w:b/>
          <w:sz w:val="22"/>
          <w:szCs w:val="22"/>
        </w:rPr>
        <w:t>:</w:t>
      </w:r>
    </w:p>
    <w:p w:rsidR="009319FA" w:rsidRPr="00151585" w:rsidRDefault="009319FA">
      <w:pPr>
        <w:rPr>
          <w:rFonts w:asciiTheme="majorHAnsi" w:hAnsiTheme="majorHAnsi"/>
          <w:sz w:val="22"/>
          <w:szCs w:val="22"/>
        </w:rPr>
      </w:pPr>
    </w:p>
    <w:p w:rsidR="009319FA" w:rsidRDefault="009319FA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554618" w:rsidRPr="00151585" w:rsidRDefault="00554618" w:rsidP="00554618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____________________________________________</w:t>
      </w:r>
    </w:p>
    <w:p w:rsidR="00554618" w:rsidRPr="00151585" w:rsidRDefault="00554618" w:rsidP="00554618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Assinatura do REQUERENTE</w:t>
      </w: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Default="009F2D18">
      <w:pPr>
        <w:rPr>
          <w:rFonts w:asciiTheme="majorHAnsi" w:hAnsiTheme="majorHAnsi"/>
          <w:sz w:val="22"/>
          <w:szCs w:val="22"/>
        </w:rPr>
      </w:pPr>
    </w:p>
    <w:p w:rsidR="009F2D18" w:rsidRPr="00151585" w:rsidRDefault="009F2D18">
      <w:pPr>
        <w:rPr>
          <w:rFonts w:asciiTheme="majorHAnsi" w:hAnsiTheme="majorHAnsi"/>
          <w:sz w:val="22"/>
          <w:szCs w:val="22"/>
        </w:rPr>
        <w:sectPr w:rsidR="009F2D18" w:rsidRPr="00151585" w:rsidSect="00AF5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426" w:right="1134" w:bottom="993" w:left="1418" w:header="447" w:footer="170" w:gutter="0"/>
          <w:cols w:space="720"/>
          <w:docGrid w:linePitch="272"/>
        </w:sectPr>
      </w:pPr>
    </w:p>
    <w:p w:rsidR="009319FA" w:rsidRPr="00151585" w:rsidRDefault="009319FA" w:rsidP="002644EB">
      <w:pPr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b/>
          <w:sz w:val="24"/>
          <w:szCs w:val="22"/>
        </w:rPr>
      </w:pPr>
      <w:r w:rsidRPr="00151585">
        <w:rPr>
          <w:rFonts w:asciiTheme="majorHAnsi" w:hAnsiTheme="majorHAnsi"/>
          <w:b/>
          <w:sz w:val="24"/>
          <w:szCs w:val="22"/>
        </w:rPr>
        <w:t>PARECER TÉCNICO</w:t>
      </w:r>
    </w:p>
    <w:p w:rsidR="00151585" w:rsidRPr="00151585" w:rsidRDefault="00151585" w:rsidP="009319FA">
      <w:pPr>
        <w:jc w:val="center"/>
        <w:rPr>
          <w:rFonts w:asciiTheme="majorHAnsi" w:hAnsiTheme="majorHAnsi"/>
          <w:b/>
          <w:sz w:val="22"/>
          <w:szCs w:val="22"/>
        </w:rPr>
      </w:pPr>
      <w:r w:rsidRPr="00151585">
        <w:rPr>
          <w:rFonts w:asciiTheme="majorHAnsi" w:hAnsiTheme="majorHAnsi"/>
          <w:b/>
          <w:sz w:val="22"/>
          <w:szCs w:val="22"/>
        </w:rPr>
        <w:t>(</w:t>
      </w:r>
      <w:r w:rsidRPr="00151585">
        <w:rPr>
          <w:rFonts w:asciiTheme="majorHAnsi" w:hAnsiTheme="majorHAnsi"/>
          <w:b/>
          <w:color w:val="FF0000"/>
          <w:sz w:val="22"/>
          <w:szCs w:val="22"/>
        </w:rPr>
        <w:t xml:space="preserve">deve ser </w:t>
      </w:r>
      <w:r w:rsidR="008B7C81" w:rsidRPr="00151585">
        <w:rPr>
          <w:rFonts w:asciiTheme="majorHAnsi" w:hAnsiTheme="majorHAnsi"/>
          <w:b/>
          <w:color w:val="FF0000"/>
          <w:sz w:val="22"/>
          <w:szCs w:val="22"/>
        </w:rPr>
        <w:t>preenchido</w:t>
      </w:r>
      <w:r w:rsidRPr="00151585">
        <w:rPr>
          <w:rFonts w:asciiTheme="majorHAnsi" w:hAnsiTheme="majorHAnsi"/>
          <w:b/>
          <w:color w:val="FF0000"/>
          <w:sz w:val="22"/>
          <w:szCs w:val="22"/>
        </w:rPr>
        <w:t xml:space="preserve"> e assinado pelo orientador ou outro membro do colegiado</w:t>
      </w:r>
      <w:r w:rsidRPr="00151585">
        <w:rPr>
          <w:rFonts w:asciiTheme="majorHAnsi" w:hAnsiTheme="majorHAnsi"/>
          <w:b/>
          <w:sz w:val="22"/>
          <w:szCs w:val="22"/>
        </w:rPr>
        <w:t>)</w:t>
      </w: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0C432" wp14:editId="0AE35FF3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6419850" cy="21050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D18" w:rsidRDefault="009319FA" w:rsidP="009F2D18">
                            <w:pPr>
                              <w:jc w:val="center"/>
                            </w:pPr>
                            <w:r w:rsidRPr="00151585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ANÁLISE DOCUMENTAL</w:t>
                            </w:r>
                            <w:r w:rsidR="00894FF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  <w:r w:rsidR="009F2D18" w:rsidRPr="009F2D1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left:0;text-align:left;margin-left:-15.4pt;margin-top:2.8pt;width:505.5pt;height:1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" fillcolor="white [3201]" strokeweight=".5pt">
                <v:textbox>
                  <w:txbxContent>
                    <w:p w:rsidR="009F2D18" w:rsidRDefault="009319FA" w:rsidP="009F2D18">
                      <w:pPr>
                        <w:jc w:val="center"/>
                      </w:pPr>
                      <w:r w:rsidRPr="00151585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ANÁLISE DOCUMENTAL</w:t>
                      </w:r>
                      <w:r w:rsidR="00894FF6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:</w:t>
                      </w:r>
                      <w:r w:rsidR="009F2D18" w:rsidRPr="009F2D1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9319FA">
      <w:pPr>
        <w:jc w:val="center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9319FA" w:rsidRPr="00151585" w:rsidRDefault="009319FA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A014" wp14:editId="10DDFEF4">
                <wp:simplePos x="0" y="0"/>
                <wp:positionH relativeFrom="column">
                  <wp:posOffset>-195580</wp:posOffset>
                </wp:positionH>
                <wp:positionV relativeFrom="paragraph">
                  <wp:posOffset>55880</wp:posOffset>
                </wp:positionV>
                <wp:extent cx="6419850" cy="2171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585" w:rsidRPr="00151585" w:rsidRDefault="00151585" w:rsidP="0015158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</w:pPr>
                            <w:r w:rsidRPr="00151585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PARECER</w:t>
                            </w:r>
                            <w:r w:rsidR="00894FF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Default="00151585" w:rsidP="001515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151585" w:rsidRPr="00151585" w:rsidRDefault="00151585" w:rsidP="00151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8" type="#_x0000_t202" style="position:absolute;left:0;text-align:left;margin-left:-15.4pt;margin-top:4.4pt;width:505.5pt;height:17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" fillcolor="white [3201]" strokeweight=".5pt">
                <v:textbox>
                  <w:txbxContent>
                    <w:p w:rsidR="00151585" w:rsidRPr="00151585" w:rsidRDefault="00151585" w:rsidP="00151585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</w:pPr>
                      <w:r w:rsidRPr="00151585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PARECER</w:t>
                      </w:r>
                      <w:r w:rsidR="00894FF6">
                        <w:rPr>
                          <w:rFonts w:asciiTheme="majorHAnsi" w:hAnsiTheme="majorHAnsi" w:cs="Arial"/>
                          <w:b/>
                          <w:sz w:val="22"/>
                          <w:szCs w:val="24"/>
                        </w:rPr>
                        <w:t>:</w:t>
                      </w: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Default="00151585" w:rsidP="0015158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</w:pPr>
                    </w:p>
                    <w:p w:rsidR="00151585" w:rsidRPr="00151585" w:rsidRDefault="00151585" w:rsidP="0015158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</w:p>
    <w:p w:rsidR="002644EB" w:rsidRPr="00151585" w:rsidRDefault="002644EB" w:rsidP="00151585">
      <w:pPr>
        <w:ind w:right="-426"/>
        <w:jc w:val="right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Cidade, _____</w:t>
      </w:r>
      <w:r w:rsidR="00894FF6">
        <w:rPr>
          <w:rFonts w:asciiTheme="majorHAnsi" w:hAnsiTheme="majorHAnsi"/>
          <w:sz w:val="22"/>
          <w:szCs w:val="22"/>
        </w:rPr>
        <w:t xml:space="preserve"> de ____________________ de  20..</w:t>
      </w:r>
    </w:p>
    <w:p w:rsidR="002644EB" w:rsidRPr="00151585" w:rsidRDefault="002644EB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151585" w:rsidRPr="00151585" w:rsidRDefault="00151585" w:rsidP="002644EB">
      <w:pPr>
        <w:jc w:val="right"/>
        <w:rPr>
          <w:rFonts w:asciiTheme="majorHAnsi" w:hAnsiTheme="majorHAnsi"/>
          <w:sz w:val="22"/>
          <w:szCs w:val="22"/>
        </w:rPr>
      </w:pPr>
    </w:p>
    <w:p w:rsidR="002644EB" w:rsidRPr="00151585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>_________________________________________________</w:t>
      </w:r>
    </w:p>
    <w:p w:rsidR="009515A7" w:rsidRPr="00151585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  <w:r w:rsidRPr="00151585">
        <w:rPr>
          <w:rFonts w:asciiTheme="majorHAnsi" w:hAnsiTheme="majorHAnsi"/>
          <w:sz w:val="22"/>
          <w:szCs w:val="22"/>
        </w:rPr>
        <w:t xml:space="preserve">Assinatura do </w:t>
      </w:r>
      <w:r w:rsidR="009319FA" w:rsidRPr="00151585">
        <w:rPr>
          <w:rFonts w:asciiTheme="majorHAnsi" w:hAnsiTheme="majorHAnsi"/>
          <w:sz w:val="22"/>
          <w:szCs w:val="22"/>
        </w:rPr>
        <w:t>PARECERISTA</w:t>
      </w: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151585" w:rsidRDefault="00151585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CE7183" w:rsidRPr="00151585" w:rsidRDefault="00CE7183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p w:rsidR="003E5414" w:rsidRPr="00151585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2"/>
          <w:szCs w:val="22"/>
        </w:rPr>
      </w:pPr>
    </w:p>
    <w:sectPr w:rsidR="003E5414" w:rsidRPr="00151585" w:rsidSect="00AF500C">
      <w:pgSz w:w="11907" w:h="16840"/>
      <w:pgMar w:top="426" w:right="1134" w:bottom="993" w:left="1418" w:header="44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F5" w:rsidRDefault="00D014F5">
      <w:r>
        <w:separator/>
      </w:r>
    </w:p>
  </w:endnote>
  <w:endnote w:type="continuationSeparator" w:id="0">
    <w:p w:rsidR="00D014F5" w:rsidRDefault="00D0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6D" w:rsidRDefault="00AC44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7" w:rsidRPr="009319FA" w:rsidRDefault="00AE553F" w:rsidP="00AE553F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>Instituto de Medicina Veterinária – Campus Universitário de Castanhal - Rod. BR-316, 61 – Castanhal- PA</w:t>
    </w:r>
  </w:p>
  <w:p w:rsidR="00AE553F" w:rsidRPr="009319FA" w:rsidRDefault="00AE553F">
    <w:pPr>
      <w:pStyle w:val="Rodap"/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 xml:space="preserve">E-mail: </w:t>
    </w:r>
    <w:hyperlink r:id="rId1" w:history="1">
      <w:r w:rsidRPr="009319FA">
        <w:rPr>
          <w:rStyle w:val="Hyperlink"/>
          <w:rFonts w:ascii="Arial" w:hAnsi="Arial" w:cs="Arial"/>
          <w:sz w:val="14"/>
          <w:szCs w:val="18"/>
        </w:rPr>
        <w:t>cienciaanimalufpa@gmail.com</w:t>
      </w:r>
    </w:hyperlink>
  </w:p>
  <w:p w:rsidR="00AE553F" w:rsidRPr="009319FA" w:rsidRDefault="00AE553F" w:rsidP="00AE553F">
    <w:pPr>
      <w:pStyle w:val="Rodap"/>
      <w:jc w:val="center"/>
      <w:rPr>
        <w:rFonts w:ascii="Arial" w:hAnsi="Arial" w:cs="Arial"/>
        <w:sz w:val="14"/>
        <w:szCs w:val="18"/>
      </w:rPr>
    </w:pPr>
    <w:r w:rsidRPr="009319FA">
      <w:rPr>
        <w:rFonts w:ascii="Arial" w:hAnsi="Arial" w:cs="Arial"/>
        <w:sz w:val="14"/>
        <w:szCs w:val="18"/>
      </w:rPr>
      <w:t>Telefone: 3311-4703</w:t>
    </w:r>
  </w:p>
  <w:p w:rsidR="00AE553F" w:rsidRPr="009319FA" w:rsidRDefault="00AE553F" w:rsidP="00AE553F">
    <w:pPr>
      <w:pStyle w:val="Rodap"/>
      <w:rPr>
        <w:rFonts w:ascii="Arial" w:hAnsi="Arial" w:cs="Arial"/>
        <w:iCs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6D" w:rsidRDefault="00AC44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F5" w:rsidRDefault="00D014F5">
      <w:r>
        <w:separator/>
      </w:r>
    </w:p>
  </w:footnote>
  <w:footnote w:type="continuationSeparator" w:id="0">
    <w:p w:rsidR="00D014F5" w:rsidRDefault="00D0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6D" w:rsidRDefault="00AC44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3F" w:rsidRDefault="0087455C" w:rsidP="00AE553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07721" wp14:editId="1066F320">
          <wp:simplePos x="0" y="0"/>
          <wp:positionH relativeFrom="column">
            <wp:posOffset>2661920</wp:posOffset>
          </wp:positionH>
          <wp:positionV relativeFrom="paragraph">
            <wp:posOffset>43180</wp:posOffset>
          </wp:positionV>
          <wp:extent cx="571500" cy="610870"/>
          <wp:effectExtent l="0" t="0" r="0" b="0"/>
          <wp:wrapSquare wrapText="bothSides"/>
          <wp:docPr id="9" name="Imagem 2" descr="C:\Users\Terezinha\Desktop\matrizes-de-bordado-brasao-republica-federativa-brasil-bord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Terezinha\Desktop\matrizes-de-bordado-brasao-republica-federativa-brasil-bord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53F">
      <w:br w:type="textWrapping" w:clear="all"/>
    </w:r>
  </w:p>
  <w:p w:rsidR="00AE553F" w:rsidRDefault="00AE553F" w:rsidP="00AE553F">
    <w:pPr>
      <w:jc w:val="center"/>
    </w:pPr>
  </w:p>
  <w:p w:rsidR="00AE553F" w:rsidRDefault="00AE553F" w:rsidP="00AE553F">
    <w:pPr>
      <w:jc w:val="center"/>
    </w:pPr>
    <w:bookmarkStart w:id="0" w:name="_GoBack"/>
    <w:bookmarkEnd w:id="0"/>
  </w:p>
  <w:p w:rsidR="00AE553F" w:rsidRDefault="00AE553F" w:rsidP="00AE553F">
    <w:pPr>
      <w:jc w:val="center"/>
    </w:pPr>
  </w:p>
  <w:p w:rsidR="00AE553F" w:rsidRPr="00AC446D" w:rsidRDefault="00AE553F" w:rsidP="00AE553F">
    <w:pPr>
      <w:jc w:val="center"/>
      <w:rPr>
        <w:sz w:val="16"/>
      </w:rPr>
    </w:pPr>
    <w:r w:rsidRPr="00AC446D">
      <w:rPr>
        <w:sz w:val="16"/>
      </w:rPr>
      <w:t xml:space="preserve">UNIVERSIDADE FEDERAL DO PARÁ </w:t>
    </w:r>
  </w:p>
  <w:p w:rsidR="00AE553F" w:rsidRPr="00AC446D" w:rsidRDefault="00AE553F" w:rsidP="00AE553F">
    <w:pPr>
      <w:pStyle w:val="Ttulo1"/>
      <w:rPr>
        <w:b w:val="0"/>
        <w:sz w:val="16"/>
      </w:rPr>
    </w:pPr>
    <w:r w:rsidRPr="00AC446D">
      <w:rPr>
        <w:b w:val="0"/>
        <w:sz w:val="16"/>
      </w:rPr>
      <w:t>INSTITUTO DE MEDICINA VETERINÁRIA</w:t>
    </w:r>
  </w:p>
  <w:p w:rsidR="00AE553F" w:rsidRPr="00AC446D" w:rsidRDefault="00AE553F" w:rsidP="00AE553F">
    <w:pPr>
      <w:jc w:val="center"/>
      <w:rPr>
        <w:sz w:val="16"/>
      </w:rPr>
    </w:pPr>
    <w:r w:rsidRPr="00AC446D">
      <w:rPr>
        <w:sz w:val="16"/>
      </w:rPr>
      <w:t>EMBRAPA AMAZONIA ORIENTAL</w:t>
    </w:r>
  </w:p>
  <w:p w:rsidR="00AE553F" w:rsidRPr="00AC446D" w:rsidRDefault="00AE553F" w:rsidP="00AE553F">
    <w:pPr>
      <w:jc w:val="center"/>
      <w:rPr>
        <w:sz w:val="16"/>
      </w:rPr>
    </w:pPr>
    <w:r w:rsidRPr="00AC446D">
      <w:rPr>
        <w:sz w:val="16"/>
      </w:rPr>
      <w:t>UNIVERSIDADE FEDERAL RURAL DA AMAZONIA</w:t>
    </w:r>
  </w:p>
  <w:p w:rsidR="00AE553F" w:rsidRPr="00AC446D" w:rsidRDefault="00AE553F" w:rsidP="00AE553F">
    <w:pPr>
      <w:pBdr>
        <w:bottom w:val="single" w:sz="4" w:space="1" w:color="auto"/>
      </w:pBdr>
      <w:jc w:val="center"/>
      <w:rPr>
        <w:sz w:val="16"/>
      </w:rPr>
    </w:pPr>
    <w:r w:rsidRPr="00AC446D">
      <w:rPr>
        <w:b/>
        <w:sz w:val="16"/>
      </w:rPr>
      <w:t xml:space="preserve">PROGRAMA DE PÓS-GRADUAÇÃO EM CIÊNCIA ANIMAL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6D" w:rsidRDefault="00AC44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3E0D"/>
    <w:multiLevelType w:val="hybridMultilevel"/>
    <w:tmpl w:val="93E2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D3"/>
    <w:rsid w:val="0000084F"/>
    <w:rsid w:val="0000316C"/>
    <w:rsid w:val="000052DE"/>
    <w:rsid w:val="000200EF"/>
    <w:rsid w:val="000219D3"/>
    <w:rsid w:val="000227E0"/>
    <w:rsid w:val="000232A7"/>
    <w:rsid w:val="000301B8"/>
    <w:rsid w:val="00031CBA"/>
    <w:rsid w:val="00053398"/>
    <w:rsid w:val="00055D85"/>
    <w:rsid w:val="000631C5"/>
    <w:rsid w:val="00064D26"/>
    <w:rsid w:val="00064F0E"/>
    <w:rsid w:val="00066C5C"/>
    <w:rsid w:val="0007157A"/>
    <w:rsid w:val="00072D39"/>
    <w:rsid w:val="00073678"/>
    <w:rsid w:val="00073B23"/>
    <w:rsid w:val="000741EE"/>
    <w:rsid w:val="00075153"/>
    <w:rsid w:val="00076BF7"/>
    <w:rsid w:val="00085F1D"/>
    <w:rsid w:val="00087A22"/>
    <w:rsid w:val="000A54B7"/>
    <w:rsid w:val="000A5C54"/>
    <w:rsid w:val="000B349B"/>
    <w:rsid w:val="000C04F5"/>
    <w:rsid w:val="000C65E3"/>
    <w:rsid w:val="000D2438"/>
    <w:rsid w:val="000F7D2B"/>
    <w:rsid w:val="0010062A"/>
    <w:rsid w:val="001067CB"/>
    <w:rsid w:val="0011507C"/>
    <w:rsid w:val="0011774A"/>
    <w:rsid w:val="001211B6"/>
    <w:rsid w:val="001308A5"/>
    <w:rsid w:val="001320E5"/>
    <w:rsid w:val="00133BB5"/>
    <w:rsid w:val="00141D62"/>
    <w:rsid w:val="001443FF"/>
    <w:rsid w:val="0014460E"/>
    <w:rsid w:val="001465DC"/>
    <w:rsid w:val="00151585"/>
    <w:rsid w:val="00154DAC"/>
    <w:rsid w:val="00160118"/>
    <w:rsid w:val="00160CEC"/>
    <w:rsid w:val="001639DA"/>
    <w:rsid w:val="00166644"/>
    <w:rsid w:val="00166E91"/>
    <w:rsid w:val="00177A38"/>
    <w:rsid w:val="00182F25"/>
    <w:rsid w:val="00182FC6"/>
    <w:rsid w:val="00185EBF"/>
    <w:rsid w:val="00197367"/>
    <w:rsid w:val="001973E0"/>
    <w:rsid w:val="001B4FFB"/>
    <w:rsid w:val="001B511D"/>
    <w:rsid w:val="001C6EF1"/>
    <w:rsid w:val="001C70A7"/>
    <w:rsid w:val="001D0A13"/>
    <w:rsid w:val="001D1597"/>
    <w:rsid w:val="001E6370"/>
    <w:rsid w:val="001F0BD0"/>
    <w:rsid w:val="001F61B7"/>
    <w:rsid w:val="0021429D"/>
    <w:rsid w:val="00214406"/>
    <w:rsid w:val="00214DFD"/>
    <w:rsid w:val="0021593F"/>
    <w:rsid w:val="00223744"/>
    <w:rsid w:val="00234F90"/>
    <w:rsid w:val="00243D0E"/>
    <w:rsid w:val="002468EE"/>
    <w:rsid w:val="00252085"/>
    <w:rsid w:val="002538B1"/>
    <w:rsid w:val="00254A30"/>
    <w:rsid w:val="00254B17"/>
    <w:rsid w:val="002557B3"/>
    <w:rsid w:val="00256DD7"/>
    <w:rsid w:val="00263D21"/>
    <w:rsid w:val="002644EB"/>
    <w:rsid w:val="00264AD7"/>
    <w:rsid w:val="002656E7"/>
    <w:rsid w:val="00276DB5"/>
    <w:rsid w:val="00277797"/>
    <w:rsid w:val="002816BF"/>
    <w:rsid w:val="00281AE5"/>
    <w:rsid w:val="00295184"/>
    <w:rsid w:val="002A1262"/>
    <w:rsid w:val="002A228E"/>
    <w:rsid w:val="002A7521"/>
    <w:rsid w:val="002B170B"/>
    <w:rsid w:val="002B1D46"/>
    <w:rsid w:val="002B3577"/>
    <w:rsid w:val="002C37E1"/>
    <w:rsid w:val="002C6D25"/>
    <w:rsid w:val="002C7FB7"/>
    <w:rsid w:val="002E0430"/>
    <w:rsid w:val="002F03CC"/>
    <w:rsid w:val="002F3B35"/>
    <w:rsid w:val="0030001B"/>
    <w:rsid w:val="00300264"/>
    <w:rsid w:val="00301683"/>
    <w:rsid w:val="003045EC"/>
    <w:rsid w:val="003062FF"/>
    <w:rsid w:val="00307B34"/>
    <w:rsid w:val="00313E02"/>
    <w:rsid w:val="00315B3C"/>
    <w:rsid w:val="0032080C"/>
    <w:rsid w:val="00326C35"/>
    <w:rsid w:val="0032744D"/>
    <w:rsid w:val="003329C0"/>
    <w:rsid w:val="00333EC9"/>
    <w:rsid w:val="003367D3"/>
    <w:rsid w:val="003456E4"/>
    <w:rsid w:val="00346C97"/>
    <w:rsid w:val="00347ECE"/>
    <w:rsid w:val="00355F7B"/>
    <w:rsid w:val="003576A7"/>
    <w:rsid w:val="0036079D"/>
    <w:rsid w:val="003619BF"/>
    <w:rsid w:val="003625F9"/>
    <w:rsid w:val="00363049"/>
    <w:rsid w:val="00373333"/>
    <w:rsid w:val="00385D5B"/>
    <w:rsid w:val="00396881"/>
    <w:rsid w:val="003A17CB"/>
    <w:rsid w:val="003A58F4"/>
    <w:rsid w:val="003B16F5"/>
    <w:rsid w:val="003B32A6"/>
    <w:rsid w:val="003B5403"/>
    <w:rsid w:val="003B6403"/>
    <w:rsid w:val="003C690A"/>
    <w:rsid w:val="003D6094"/>
    <w:rsid w:val="003E1DA6"/>
    <w:rsid w:val="003E45FB"/>
    <w:rsid w:val="003E5414"/>
    <w:rsid w:val="003E6586"/>
    <w:rsid w:val="0040265E"/>
    <w:rsid w:val="00402898"/>
    <w:rsid w:val="00414818"/>
    <w:rsid w:val="0042089D"/>
    <w:rsid w:val="004306A7"/>
    <w:rsid w:val="004318E9"/>
    <w:rsid w:val="00433A86"/>
    <w:rsid w:val="00434216"/>
    <w:rsid w:val="004436A9"/>
    <w:rsid w:val="00462D00"/>
    <w:rsid w:val="00462E34"/>
    <w:rsid w:val="00465A2D"/>
    <w:rsid w:val="0047143F"/>
    <w:rsid w:val="004763A2"/>
    <w:rsid w:val="0048398C"/>
    <w:rsid w:val="00490DD5"/>
    <w:rsid w:val="004A7580"/>
    <w:rsid w:val="004B003F"/>
    <w:rsid w:val="004B00A0"/>
    <w:rsid w:val="004B0C00"/>
    <w:rsid w:val="004B6ED0"/>
    <w:rsid w:val="004C0906"/>
    <w:rsid w:val="004C7E28"/>
    <w:rsid w:val="004D3664"/>
    <w:rsid w:val="004E0C76"/>
    <w:rsid w:val="004E1E4C"/>
    <w:rsid w:val="004E3879"/>
    <w:rsid w:val="004F0DDE"/>
    <w:rsid w:val="0050487F"/>
    <w:rsid w:val="00510DB8"/>
    <w:rsid w:val="0051342A"/>
    <w:rsid w:val="005140D9"/>
    <w:rsid w:val="00522E1B"/>
    <w:rsid w:val="00530084"/>
    <w:rsid w:val="0053057A"/>
    <w:rsid w:val="005444E4"/>
    <w:rsid w:val="0055008B"/>
    <w:rsid w:val="005517D6"/>
    <w:rsid w:val="00551E13"/>
    <w:rsid w:val="00552AE8"/>
    <w:rsid w:val="00554450"/>
    <w:rsid w:val="00554618"/>
    <w:rsid w:val="0055715B"/>
    <w:rsid w:val="00557C05"/>
    <w:rsid w:val="0056486A"/>
    <w:rsid w:val="00573AB4"/>
    <w:rsid w:val="005838BB"/>
    <w:rsid w:val="005A2FA7"/>
    <w:rsid w:val="005A45D8"/>
    <w:rsid w:val="005A6328"/>
    <w:rsid w:val="005A674A"/>
    <w:rsid w:val="005A7D55"/>
    <w:rsid w:val="005C240B"/>
    <w:rsid w:val="005C525C"/>
    <w:rsid w:val="005D1ABD"/>
    <w:rsid w:val="005D6A72"/>
    <w:rsid w:val="005E0FA9"/>
    <w:rsid w:val="005E5D52"/>
    <w:rsid w:val="005E7A70"/>
    <w:rsid w:val="005F4551"/>
    <w:rsid w:val="0060098A"/>
    <w:rsid w:val="0060787F"/>
    <w:rsid w:val="00614BB4"/>
    <w:rsid w:val="00622F48"/>
    <w:rsid w:val="006252CC"/>
    <w:rsid w:val="006258D0"/>
    <w:rsid w:val="00627547"/>
    <w:rsid w:val="00636926"/>
    <w:rsid w:val="006416CE"/>
    <w:rsid w:val="00642A26"/>
    <w:rsid w:val="00653BED"/>
    <w:rsid w:val="006606E2"/>
    <w:rsid w:val="00672CCE"/>
    <w:rsid w:val="0067512D"/>
    <w:rsid w:val="00675BDF"/>
    <w:rsid w:val="00680066"/>
    <w:rsid w:val="0068649E"/>
    <w:rsid w:val="0068784E"/>
    <w:rsid w:val="006A0D49"/>
    <w:rsid w:val="006B2389"/>
    <w:rsid w:val="006C0CC6"/>
    <w:rsid w:val="006C69EF"/>
    <w:rsid w:val="006E449F"/>
    <w:rsid w:val="006F3048"/>
    <w:rsid w:val="006F3B8A"/>
    <w:rsid w:val="00710DC9"/>
    <w:rsid w:val="007162FD"/>
    <w:rsid w:val="00716B31"/>
    <w:rsid w:val="00722A8F"/>
    <w:rsid w:val="00731843"/>
    <w:rsid w:val="00744404"/>
    <w:rsid w:val="00745B6B"/>
    <w:rsid w:val="00750C26"/>
    <w:rsid w:val="007513B6"/>
    <w:rsid w:val="007519A9"/>
    <w:rsid w:val="00756F3F"/>
    <w:rsid w:val="00763F8D"/>
    <w:rsid w:val="00764AD8"/>
    <w:rsid w:val="00766F94"/>
    <w:rsid w:val="0077082D"/>
    <w:rsid w:val="00775857"/>
    <w:rsid w:val="00781976"/>
    <w:rsid w:val="0079645F"/>
    <w:rsid w:val="007A4DC8"/>
    <w:rsid w:val="007B0944"/>
    <w:rsid w:val="007B0E92"/>
    <w:rsid w:val="007C08B0"/>
    <w:rsid w:val="007C3CB7"/>
    <w:rsid w:val="007C6BCE"/>
    <w:rsid w:val="007D0B8D"/>
    <w:rsid w:val="007D2390"/>
    <w:rsid w:val="007E0332"/>
    <w:rsid w:val="007E040C"/>
    <w:rsid w:val="007E0DC7"/>
    <w:rsid w:val="007E1527"/>
    <w:rsid w:val="007F1631"/>
    <w:rsid w:val="007F4B4A"/>
    <w:rsid w:val="0080110E"/>
    <w:rsid w:val="0080675B"/>
    <w:rsid w:val="00812433"/>
    <w:rsid w:val="008131E8"/>
    <w:rsid w:val="00821437"/>
    <w:rsid w:val="008332DE"/>
    <w:rsid w:val="008337EA"/>
    <w:rsid w:val="00837926"/>
    <w:rsid w:val="00861BFC"/>
    <w:rsid w:val="008669BA"/>
    <w:rsid w:val="008717B2"/>
    <w:rsid w:val="0087455C"/>
    <w:rsid w:val="00876C4D"/>
    <w:rsid w:val="00885233"/>
    <w:rsid w:val="0088573C"/>
    <w:rsid w:val="00893B83"/>
    <w:rsid w:val="00893C05"/>
    <w:rsid w:val="00894FF6"/>
    <w:rsid w:val="00895C13"/>
    <w:rsid w:val="0089763F"/>
    <w:rsid w:val="008A1633"/>
    <w:rsid w:val="008A218C"/>
    <w:rsid w:val="008A79B0"/>
    <w:rsid w:val="008B352C"/>
    <w:rsid w:val="008B7074"/>
    <w:rsid w:val="008B7C60"/>
    <w:rsid w:val="008B7C81"/>
    <w:rsid w:val="008C0050"/>
    <w:rsid w:val="008C68DC"/>
    <w:rsid w:val="008D1A14"/>
    <w:rsid w:val="008D3F4F"/>
    <w:rsid w:val="008E1DD1"/>
    <w:rsid w:val="008E2612"/>
    <w:rsid w:val="008E7306"/>
    <w:rsid w:val="008F172F"/>
    <w:rsid w:val="008F3316"/>
    <w:rsid w:val="00901906"/>
    <w:rsid w:val="00902132"/>
    <w:rsid w:val="009050BB"/>
    <w:rsid w:val="0090767F"/>
    <w:rsid w:val="00917BC6"/>
    <w:rsid w:val="009319FA"/>
    <w:rsid w:val="00932311"/>
    <w:rsid w:val="0093324D"/>
    <w:rsid w:val="0094275E"/>
    <w:rsid w:val="009515A7"/>
    <w:rsid w:val="00952881"/>
    <w:rsid w:val="00953F8E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56C7"/>
    <w:rsid w:val="009C01D7"/>
    <w:rsid w:val="009C06AA"/>
    <w:rsid w:val="009C3AD9"/>
    <w:rsid w:val="009D121E"/>
    <w:rsid w:val="009D3D62"/>
    <w:rsid w:val="009D4961"/>
    <w:rsid w:val="009D75D3"/>
    <w:rsid w:val="009E199B"/>
    <w:rsid w:val="009E6458"/>
    <w:rsid w:val="009F1692"/>
    <w:rsid w:val="009F2D18"/>
    <w:rsid w:val="009F3698"/>
    <w:rsid w:val="009F5063"/>
    <w:rsid w:val="00A07A66"/>
    <w:rsid w:val="00A16D84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52D"/>
    <w:rsid w:val="00A5268F"/>
    <w:rsid w:val="00A54951"/>
    <w:rsid w:val="00A5539E"/>
    <w:rsid w:val="00A56557"/>
    <w:rsid w:val="00A610EE"/>
    <w:rsid w:val="00A62C17"/>
    <w:rsid w:val="00A631E3"/>
    <w:rsid w:val="00A66208"/>
    <w:rsid w:val="00A66BC6"/>
    <w:rsid w:val="00A84F9D"/>
    <w:rsid w:val="00A90841"/>
    <w:rsid w:val="00A90F19"/>
    <w:rsid w:val="00A93DC1"/>
    <w:rsid w:val="00AB7B32"/>
    <w:rsid w:val="00AC446D"/>
    <w:rsid w:val="00AC71B6"/>
    <w:rsid w:val="00AD5093"/>
    <w:rsid w:val="00AD623F"/>
    <w:rsid w:val="00AD7433"/>
    <w:rsid w:val="00AE14A6"/>
    <w:rsid w:val="00AE553F"/>
    <w:rsid w:val="00AF0063"/>
    <w:rsid w:val="00AF1530"/>
    <w:rsid w:val="00AF40ED"/>
    <w:rsid w:val="00AF500C"/>
    <w:rsid w:val="00AF7535"/>
    <w:rsid w:val="00B04D79"/>
    <w:rsid w:val="00B05FD5"/>
    <w:rsid w:val="00B10832"/>
    <w:rsid w:val="00B130F8"/>
    <w:rsid w:val="00B14214"/>
    <w:rsid w:val="00B14D56"/>
    <w:rsid w:val="00B168BF"/>
    <w:rsid w:val="00B16D93"/>
    <w:rsid w:val="00B2648C"/>
    <w:rsid w:val="00B34669"/>
    <w:rsid w:val="00B50378"/>
    <w:rsid w:val="00B50410"/>
    <w:rsid w:val="00B5114C"/>
    <w:rsid w:val="00B729EB"/>
    <w:rsid w:val="00B769E1"/>
    <w:rsid w:val="00B81671"/>
    <w:rsid w:val="00B81E25"/>
    <w:rsid w:val="00B82877"/>
    <w:rsid w:val="00B84EB1"/>
    <w:rsid w:val="00B85213"/>
    <w:rsid w:val="00B85793"/>
    <w:rsid w:val="00B86DD0"/>
    <w:rsid w:val="00B9457F"/>
    <w:rsid w:val="00B95DFA"/>
    <w:rsid w:val="00BB0DF6"/>
    <w:rsid w:val="00BB0FB3"/>
    <w:rsid w:val="00BC4015"/>
    <w:rsid w:val="00BD075A"/>
    <w:rsid w:val="00BD0E31"/>
    <w:rsid w:val="00BD6E79"/>
    <w:rsid w:val="00BE2899"/>
    <w:rsid w:val="00BE2E5B"/>
    <w:rsid w:val="00BE5AEF"/>
    <w:rsid w:val="00BE6ABA"/>
    <w:rsid w:val="00BE7DE6"/>
    <w:rsid w:val="00C01D0B"/>
    <w:rsid w:val="00C030E5"/>
    <w:rsid w:val="00C04111"/>
    <w:rsid w:val="00C0498D"/>
    <w:rsid w:val="00C05089"/>
    <w:rsid w:val="00C13281"/>
    <w:rsid w:val="00C132EF"/>
    <w:rsid w:val="00C17C93"/>
    <w:rsid w:val="00C27063"/>
    <w:rsid w:val="00C360F0"/>
    <w:rsid w:val="00C4244C"/>
    <w:rsid w:val="00C43B6F"/>
    <w:rsid w:val="00C45C6A"/>
    <w:rsid w:val="00C51A38"/>
    <w:rsid w:val="00C55A7B"/>
    <w:rsid w:val="00C57E81"/>
    <w:rsid w:val="00C62BD9"/>
    <w:rsid w:val="00C64A5E"/>
    <w:rsid w:val="00C77EB8"/>
    <w:rsid w:val="00C80212"/>
    <w:rsid w:val="00C84470"/>
    <w:rsid w:val="00C91AB4"/>
    <w:rsid w:val="00C95B13"/>
    <w:rsid w:val="00CA3337"/>
    <w:rsid w:val="00CA6F72"/>
    <w:rsid w:val="00CB303B"/>
    <w:rsid w:val="00CB61DC"/>
    <w:rsid w:val="00CC1DCE"/>
    <w:rsid w:val="00CC25D8"/>
    <w:rsid w:val="00CC2FAD"/>
    <w:rsid w:val="00CC4402"/>
    <w:rsid w:val="00CC7B4F"/>
    <w:rsid w:val="00CD0A20"/>
    <w:rsid w:val="00CD0ECD"/>
    <w:rsid w:val="00CD5C62"/>
    <w:rsid w:val="00CD6721"/>
    <w:rsid w:val="00CE156F"/>
    <w:rsid w:val="00CE7183"/>
    <w:rsid w:val="00D000A1"/>
    <w:rsid w:val="00D00F3A"/>
    <w:rsid w:val="00D014F5"/>
    <w:rsid w:val="00D02619"/>
    <w:rsid w:val="00D04EC1"/>
    <w:rsid w:val="00D14851"/>
    <w:rsid w:val="00D16348"/>
    <w:rsid w:val="00D234C4"/>
    <w:rsid w:val="00D27834"/>
    <w:rsid w:val="00D34D54"/>
    <w:rsid w:val="00D356C9"/>
    <w:rsid w:val="00D37069"/>
    <w:rsid w:val="00D50B7B"/>
    <w:rsid w:val="00D53B57"/>
    <w:rsid w:val="00D53DB4"/>
    <w:rsid w:val="00D57DBC"/>
    <w:rsid w:val="00D703D4"/>
    <w:rsid w:val="00D71D37"/>
    <w:rsid w:val="00D73E2F"/>
    <w:rsid w:val="00D76DA8"/>
    <w:rsid w:val="00D90E53"/>
    <w:rsid w:val="00D91829"/>
    <w:rsid w:val="00D925E9"/>
    <w:rsid w:val="00DA1A76"/>
    <w:rsid w:val="00DA3E4E"/>
    <w:rsid w:val="00DA4D72"/>
    <w:rsid w:val="00DA527C"/>
    <w:rsid w:val="00DA6B07"/>
    <w:rsid w:val="00DA6BB5"/>
    <w:rsid w:val="00DB55E2"/>
    <w:rsid w:val="00DB7879"/>
    <w:rsid w:val="00DC1AF3"/>
    <w:rsid w:val="00DC1B2F"/>
    <w:rsid w:val="00DC2A44"/>
    <w:rsid w:val="00DC7EA7"/>
    <w:rsid w:val="00DD189C"/>
    <w:rsid w:val="00DD57E0"/>
    <w:rsid w:val="00DE5199"/>
    <w:rsid w:val="00DE5D5C"/>
    <w:rsid w:val="00DE6299"/>
    <w:rsid w:val="00DF13ED"/>
    <w:rsid w:val="00DF3C7D"/>
    <w:rsid w:val="00DF7965"/>
    <w:rsid w:val="00E0365F"/>
    <w:rsid w:val="00E042EE"/>
    <w:rsid w:val="00E107C2"/>
    <w:rsid w:val="00E15393"/>
    <w:rsid w:val="00E170F9"/>
    <w:rsid w:val="00E27680"/>
    <w:rsid w:val="00E307F3"/>
    <w:rsid w:val="00E3715D"/>
    <w:rsid w:val="00E40D72"/>
    <w:rsid w:val="00E52DC4"/>
    <w:rsid w:val="00E547A8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1AD3"/>
    <w:rsid w:val="00EA78D1"/>
    <w:rsid w:val="00EB0322"/>
    <w:rsid w:val="00EB0FD2"/>
    <w:rsid w:val="00EB2898"/>
    <w:rsid w:val="00EC17A3"/>
    <w:rsid w:val="00EC3248"/>
    <w:rsid w:val="00EE069C"/>
    <w:rsid w:val="00EE18EB"/>
    <w:rsid w:val="00EE4BD8"/>
    <w:rsid w:val="00EE5A3D"/>
    <w:rsid w:val="00EE75A7"/>
    <w:rsid w:val="00EF4E8E"/>
    <w:rsid w:val="00F00458"/>
    <w:rsid w:val="00F15B51"/>
    <w:rsid w:val="00F20B16"/>
    <w:rsid w:val="00F24382"/>
    <w:rsid w:val="00F27B4A"/>
    <w:rsid w:val="00F342D8"/>
    <w:rsid w:val="00F35659"/>
    <w:rsid w:val="00F36DDE"/>
    <w:rsid w:val="00F421A7"/>
    <w:rsid w:val="00F42383"/>
    <w:rsid w:val="00F51F93"/>
    <w:rsid w:val="00F56009"/>
    <w:rsid w:val="00F56836"/>
    <w:rsid w:val="00F62182"/>
    <w:rsid w:val="00F64757"/>
    <w:rsid w:val="00F66752"/>
    <w:rsid w:val="00F72750"/>
    <w:rsid w:val="00F73F2E"/>
    <w:rsid w:val="00F740C1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7CC5"/>
    <w:rsid w:val="00FF0D04"/>
    <w:rsid w:val="00FF52F2"/>
    <w:rsid w:val="00FF6958"/>
    <w:rsid w:val="1FC45110"/>
    <w:rsid w:val="260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8"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AB7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8"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AB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animalufp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&#243;s-gradua&#231;&#227;o\P&#243;s-Gradua&#231;&#227;o%202016\Memorandos\Viagem%20de%20Campo%20(Disserta&#231;&#227;o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C48B-775C-451D-8983-3DA382E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Viagem de Campo (Dissertação)</Template>
  <TotalTime>124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1482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mailto:cienciaanimalufpa@gmail.com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11</cp:revision>
  <cp:lastPrinted>2020-06-24T12:48:00Z</cp:lastPrinted>
  <dcterms:created xsi:type="dcterms:W3CDTF">2023-04-05T13:17:00Z</dcterms:created>
  <dcterms:modified xsi:type="dcterms:W3CDTF">2023-09-12T14:45:00Z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68A45816814B4DF4ABD16933156E0977</vt:lpwstr>
  </property>
</Properties>
</file>